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9A4" w:rsidRDefault="005B09A4"/>
    <w:p w:rsidR="005B09A4" w:rsidRDefault="005B09A4"/>
    <w:p w:rsidR="005B09A4" w:rsidRDefault="005B09A4"/>
    <w:p w:rsidR="005B09A4" w:rsidRDefault="005B09A4"/>
    <w:p w:rsidR="005B09A4" w:rsidRDefault="005B09A4"/>
    <w:tbl>
      <w:tblPr>
        <w:tblStyle w:val="TableGrid"/>
        <w:tblW w:w="0" w:type="auto"/>
        <w:tblLook w:val="04A0" w:firstRow="1" w:lastRow="0" w:firstColumn="1" w:lastColumn="0" w:noHBand="0" w:noVBand="1"/>
      </w:tblPr>
      <w:tblGrid>
        <w:gridCol w:w="2310"/>
        <w:gridCol w:w="2310"/>
        <w:gridCol w:w="2336"/>
        <w:gridCol w:w="2311"/>
      </w:tblGrid>
      <w:tr w:rsidR="005B09A4" w:rsidTr="00512685">
        <w:tc>
          <w:tcPr>
            <w:tcW w:w="2310" w:type="dxa"/>
          </w:tcPr>
          <w:p w:rsidR="005B09A4" w:rsidRDefault="005B09A4" w:rsidP="00512685">
            <w:r>
              <w:t>Term</w:t>
            </w:r>
          </w:p>
        </w:tc>
        <w:tc>
          <w:tcPr>
            <w:tcW w:w="2310" w:type="dxa"/>
          </w:tcPr>
          <w:p w:rsidR="005B09A4" w:rsidRDefault="005B09A4" w:rsidP="00512685">
            <w:r>
              <w:t>Unit</w:t>
            </w:r>
          </w:p>
        </w:tc>
        <w:tc>
          <w:tcPr>
            <w:tcW w:w="2311" w:type="dxa"/>
          </w:tcPr>
          <w:p w:rsidR="005B09A4" w:rsidRDefault="005B09A4" w:rsidP="00512685">
            <w:r>
              <w:t>Key Questions/Objectives</w:t>
            </w:r>
          </w:p>
        </w:tc>
        <w:tc>
          <w:tcPr>
            <w:tcW w:w="2311" w:type="dxa"/>
          </w:tcPr>
          <w:p w:rsidR="005B09A4" w:rsidRDefault="005B09A4" w:rsidP="00512685">
            <w:r>
              <w:t>Tracking Assessment</w:t>
            </w:r>
          </w:p>
        </w:tc>
      </w:tr>
      <w:tr w:rsidR="005B09A4" w:rsidTr="00512685">
        <w:tc>
          <w:tcPr>
            <w:tcW w:w="2310" w:type="dxa"/>
          </w:tcPr>
          <w:p w:rsidR="005B09A4" w:rsidRDefault="005B09A4" w:rsidP="00512685">
            <w:r>
              <w:t>Christmas Term  1</w:t>
            </w:r>
          </w:p>
        </w:tc>
        <w:tc>
          <w:tcPr>
            <w:tcW w:w="2310" w:type="dxa"/>
          </w:tcPr>
          <w:p w:rsidR="005B09A4" w:rsidRDefault="005B09A4" w:rsidP="00512685">
            <w:r>
              <w:t>Introduction to Geography</w:t>
            </w:r>
          </w:p>
        </w:tc>
        <w:tc>
          <w:tcPr>
            <w:tcW w:w="2311" w:type="dxa"/>
          </w:tcPr>
          <w:p w:rsidR="005B09A4" w:rsidRDefault="005B09A4" w:rsidP="00512685">
            <w:r>
              <w:rPr>
                <w:b/>
                <w:u w:val="single"/>
              </w:rPr>
              <w:t>Skills</w:t>
            </w:r>
          </w:p>
          <w:p w:rsidR="005B09A4" w:rsidRDefault="005B09A4" w:rsidP="005B09A4">
            <w:pPr>
              <w:pStyle w:val="ListParagraph"/>
              <w:numPr>
                <w:ilvl w:val="0"/>
                <w:numId w:val="1"/>
              </w:numPr>
              <w:spacing w:after="0" w:line="240" w:lineRule="auto"/>
            </w:pPr>
            <w:r>
              <w:t>Map work</w:t>
            </w:r>
          </w:p>
          <w:p w:rsidR="005B09A4" w:rsidRDefault="005B09A4" w:rsidP="005B09A4">
            <w:pPr>
              <w:pStyle w:val="ListParagraph"/>
              <w:numPr>
                <w:ilvl w:val="0"/>
                <w:numId w:val="1"/>
              </w:numPr>
              <w:spacing w:after="0" w:line="240" w:lineRule="auto"/>
            </w:pPr>
            <w:r>
              <w:t>Compass Directions</w:t>
            </w:r>
          </w:p>
          <w:p w:rsidR="005B09A4" w:rsidRDefault="005B09A4" w:rsidP="005B09A4">
            <w:pPr>
              <w:pStyle w:val="ListParagraph"/>
              <w:numPr>
                <w:ilvl w:val="0"/>
                <w:numId w:val="1"/>
              </w:numPr>
              <w:spacing w:after="0" w:line="240" w:lineRule="auto"/>
            </w:pPr>
            <w:r>
              <w:t>Grid references</w:t>
            </w:r>
          </w:p>
          <w:p w:rsidR="005B09A4" w:rsidRDefault="005B09A4" w:rsidP="00512685">
            <w:r>
              <w:rPr>
                <w:b/>
                <w:u w:val="single"/>
              </w:rPr>
              <w:t>Questions</w:t>
            </w:r>
          </w:p>
          <w:p w:rsidR="005B09A4" w:rsidRDefault="005B09A4" w:rsidP="00512685">
            <w:r>
              <w:t xml:space="preserve">What is the difference between Human and Physical Geography? </w:t>
            </w:r>
          </w:p>
          <w:p w:rsidR="005B09A4" w:rsidRDefault="005B09A4" w:rsidP="00512685">
            <w:r>
              <w:t>What is the difference between a country and a continent?</w:t>
            </w:r>
          </w:p>
          <w:p w:rsidR="005B09A4" w:rsidRDefault="005B09A4" w:rsidP="00512685">
            <w:r>
              <w:t>What is the importance of the equator?</w:t>
            </w:r>
          </w:p>
          <w:p w:rsidR="005B09A4" w:rsidRPr="00DB0762" w:rsidRDefault="005B09A4" w:rsidP="00512685">
            <w:r>
              <w:t>How can we locate where a place is on a map?</w:t>
            </w:r>
          </w:p>
        </w:tc>
        <w:tc>
          <w:tcPr>
            <w:tcW w:w="2311" w:type="dxa"/>
          </w:tcPr>
          <w:p w:rsidR="005B09A4" w:rsidRDefault="005B09A4" w:rsidP="00512685">
            <w:r>
              <w:t>Homework:  Using a map print out, label the symbols, rivers and points of interest</w:t>
            </w:r>
          </w:p>
          <w:p w:rsidR="005B09A4" w:rsidRDefault="005B09A4" w:rsidP="00512685"/>
          <w:p w:rsidR="005B09A4" w:rsidRDefault="005B09A4" w:rsidP="00512685">
            <w:r>
              <w:t>Assessment: Fact test around map work, capital cities and major seas.</w:t>
            </w:r>
          </w:p>
        </w:tc>
      </w:tr>
      <w:tr w:rsidR="005B09A4" w:rsidTr="00512685">
        <w:tc>
          <w:tcPr>
            <w:tcW w:w="2310" w:type="dxa"/>
          </w:tcPr>
          <w:p w:rsidR="005B09A4" w:rsidRDefault="005B09A4" w:rsidP="00512685">
            <w:r>
              <w:t>Christmas Term 2</w:t>
            </w:r>
          </w:p>
        </w:tc>
        <w:tc>
          <w:tcPr>
            <w:tcW w:w="2310" w:type="dxa"/>
          </w:tcPr>
          <w:p w:rsidR="005B09A4" w:rsidRDefault="005B09A4" w:rsidP="00512685">
            <w:r>
              <w:t>Population and Settlement</w:t>
            </w:r>
          </w:p>
        </w:tc>
        <w:tc>
          <w:tcPr>
            <w:tcW w:w="2311" w:type="dxa"/>
          </w:tcPr>
          <w:p w:rsidR="005B09A4" w:rsidRDefault="005B09A4" w:rsidP="00512685">
            <w:r>
              <w:rPr>
                <w:b/>
                <w:u w:val="single"/>
              </w:rPr>
              <w:t>Skills</w:t>
            </w:r>
          </w:p>
          <w:p w:rsidR="005B09A4" w:rsidRDefault="005B09A4" w:rsidP="005B09A4">
            <w:pPr>
              <w:pStyle w:val="ListParagraph"/>
              <w:numPr>
                <w:ilvl w:val="0"/>
                <w:numId w:val="2"/>
              </w:numPr>
              <w:spacing w:after="0" w:line="240" w:lineRule="auto"/>
            </w:pPr>
            <w:r>
              <w:t>Source analysis</w:t>
            </w:r>
          </w:p>
          <w:p w:rsidR="005B09A4" w:rsidRDefault="005B09A4" w:rsidP="005B09A4">
            <w:pPr>
              <w:pStyle w:val="ListParagraph"/>
              <w:numPr>
                <w:ilvl w:val="0"/>
                <w:numId w:val="2"/>
              </w:numPr>
              <w:spacing w:after="0" w:line="240" w:lineRule="auto"/>
            </w:pPr>
            <w:r>
              <w:t>Breaking down a case study</w:t>
            </w:r>
          </w:p>
          <w:p w:rsidR="005B09A4" w:rsidRDefault="005B09A4" w:rsidP="005B09A4">
            <w:pPr>
              <w:pStyle w:val="ListParagraph"/>
              <w:numPr>
                <w:ilvl w:val="0"/>
                <w:numId w:val="2"/>
              </w:numPr>
              <w:spacing w:after="0" w:line="240" w:lineRule="auto"/>
            </w:pPr>
            <w:r>
              <w:t>Understanding change over time</w:t>
            </w:r>
          </w:p>
          <w:p w:rsidR="005B09A4" w:rsidRDefault="005B09A4" w:rsidP="00512685">
            <w:r>
              <w:rPr>
                <w:b/>
                <w:u w:val="single"/>
              </w:rPr>
              <w:t>Questions</w:t>
            </w:r>
          </w:p>
          <w:p w:rsidR="005B09A4" w:rsidRDefault="005B09A4" w:rsidP="00512685">
            <w:r>
              <w:t xml:space="preserve">What is a settlement? </w:t>
            </w:r>
          </w:p>
          <w:p w:rsidR="005B09A4" w:rsidRDefault="005B09A4" w:rsidP="00512685">
            <w:r>
              <w:lastRenderedPageBreak/>
              <w:t>What are the key features of a settlement?</w:t>
            </w:r>
          </w:p>
          <w:p w:rsidR="005B09A4" w:rsidRDefault="005B09A4" w:rsidP="00512685">
            <w:r>
              <w:t xml:space="preserve">What is overpopulation? </w:t>
            </w:r>
          </w:p>
          <w:p w:rsidR="005B09A4" w:rsidRDefault="005B09A4" w:rsidP="00512685">
            <w:r>
              <w:t xml:space="preserve">Why might overpopulation occur? </w:t>
            </w:r>
          </w:p>
          <w:p w:rsidR="005B09A4" w:rsidRPr="004C230A" w:rsidRDefault="005B09A4" w:rsidP="00512685">
            <w:r>
              <w:t>How has the population changed over time?</w:t>
            </w:r>
          </w:p>
        </w:tc>
        <w:tc>
          <w:tcPr>
            <w:tcW w:w="2311" w:type="dxa"/>
          </w:tcPr>
          <w:p w:rsidR="005B09A4" w:rsidRDefault="005B09A4" w:rsidP="00512685">
            <w:r>
              <w:lastRenderedPageBreak/>
              <w:t>Homework: Design your own settlement</w:t>
            </w:r>
          </w:p>
          <w:p w:rsidR="005B09A4" w:rsidRDefault="005B09A4" w:rsidP="00512685"/>
          <w:p w:rsidR="005B09A4" w:rsidRDefault="005B09A4" w:rsidP="00512685">
            <w:r>
              <w:t>Assessment: Questions around a small case study surrounding population density.</w:t>
            </w:r>
          </w:p>
        </w:tc>
      </w:tr>
      <w:tr w:rsidR="005B09A4" w:rsidTr="00512685">
        <w:tc>
          <w:tcPr>
            <w:tcW w:w="2310" w:type="dxa"/>
          </w:tcPr>
          <w:p w:rsidR="005B09A4" w:rsidRDefault="005B09A4" w:rsidP="00512685">
            <w:r>
              <w:lastRenderedPageBreak/>
              <w:t>Easter Term 1</w:t>
            </w:r>
          </w:p>
        </w:tc>
        <w:tc>
          <w:tcPr>
            <w:tcW w:w="2310" w:type="dxa"/>
          </w:tcPr>
          <w:p w:rsidR="005B09A4" w:rsidRDefault="005B09A4" w:rsidP="00512685">
            <w:r>
              <w:t>Water Cycle and Rivers</w:t>
            </w:r>
          </w:p>
        </w:tc>
        <w:tc>
          <w:tcPr>
            <w:tcW w:w="2311" w:type="dxa"/>
          </w:tcPr>
          <w:p w:rsidR="005B09A4" w:rsidRDefault="005B09A4" w:rsidP="00512685">
            <w:r>
              <w:rPr>
                <w:b/>
                <w:u w:val="single"/>
              </w:rPr>
              <w:t>Skills</w:t>
            </w:r>
          </w:p>
          <w:p w:rsidR="005B09A4" w:rsidRDefault="005B09A4" w:rsidP="005B09A4">
            <w:pPr>
              <w:pStyle w:val="ListParagraph"/>
              <w:numPr>
                <w:ilvl w:val="0"/>
                <w:numId w:val="3"/>
              </w:numPr>
              <w:spacing w:after="0" w:line="240" w:lineRule="auto"/>
            </w:pPr>
            <w:r>
              <w:t>Understanding the hydrological cycle</w:t>
            </w:r>
          </w:p>
          <w:p w:rsidR="005B09A4" w:rsidRDefault="005B09A4" w:rsidP="005B09A4">
            <w:pPr>
              <w:pStyle w:val="ListParagraph"/>
              <w:numPr>
                <w:ilvl w:val="0"/>
                <w:numId w:val="3"/>
              </w:numPr>
              <w:spacing w:after="0" w:line="240" w:lineRule="auto"/>
            </w:pPr>
            <w:r>
              <w:t>Formations and parts of rivers.</w:t>
            </w:r>
          </w:p>
          <w:p w:rsidR="005B09A4" w:rsidRDefault="005B09A4" w:rsidP="00512685">
            <w:r>
              <w:rPr>
                <w:b/>
                <w:u w:val="single"/>
              </w:rPr>
              <w:t>Questions</w:t>
            </w:r>
          </w:p>
          <w:p w:rsidR="005B09A4" w:rsidRDefault="005B09A4" w:rsidP="00512685">
            <w:r>
              <w:t xml:space="preserve">What is the hydrological cycle? </w:t>
            </w:r>
          </w:p>
          <w:p w:rsidR="005B09A4" w:rsidRDefault="005B09A4" w:rsidP="00512685">
            <w:r>
              <w:t xml:space="preserve">Why is it important for life on Earth? </w:t>
            </w:r>
          </w:p>
          <w:p w:rsidR="005B09A4" w:rsidRDefault="005B09A4" w:rsidP="00512685">
            <w:r>
              <w:t xml:space="preserve">How do rivers form? </w:t>
            </w:r>
          </w:p>
          <w:p w:rsidR="005B09A4" w:rsidRDefault="005B09A4" w:rsidP="00512685">
            <w:r>
              <w:t xml:space="preserve">What are the different parts of a river? </w:t>
            </w:r>
          </w:p>
          <w:p w:rsidR="005B09A4" w:rsidRDefault="005B09A4" w:rsidP="00512685">
            <w:r>
              <w:t>What are the features of the different parts of the rivers? E.g. waterfalls, meanders, oxbow lakes, flood plains and deltas.</w:t>
            </w:r>
          </w:p>
          <w:p w:rsidR="005B09A4" w:rsidRDefault="005B09A4" w:rsidP="00512685">
            <w:r>
              <w:t>What hazards could rivers pose?</w:t>
            </w:r>
          </w:p>
          <w:p w:rsidR="005B09A4" w:rsidRPr="00A05B88" w:rsidRDefault="005B09A4" w:rsidP="00512685">
            <w:r>
              <w:t>What is the effect of floods on an advanced country compared to a developing country?</w:t>
            </w:r>
          </w:p>
        </w:tc>
        <w:tc>
          <w:tcPr>
            <w:tcW w:w="2311" w:type="dxa"/>
          </w:tcPr>
          <w:p w:rsidR="005B09A4" w:rsidRDefault="005B09A4" w:rsidP="00512685">
            <w:r>
              <w:t>Homework: Create a model of the water cycle.</w:t>
            </w:r>
          </w:p>
          <w:p w:rsidR="005B09A4" w:rsidRDefault="005B09A4" w:rsidP="00512685"/>
          <w:p w:rsidR="005B09A4" w:rsidRDefault="005B09A4" w:rsidP="00512685">
            <w:r>
              <w:t xml:space="preserve">Assessment: </w:t>
            </w:r>
          </w:p>
          <w:p w:rsidR="005B09A4" w:rsidRDefault="005B09A4" w:rsidP="00512685"/>
        </w:tc>
      </w:tr>
      <w:tr w:rsidR="005B09A4" w:rsidTr="00512685">
        <w:tc>
          <w:tcPr>
            <w:tcW w:w="2310" w:type="dxa"/>
          </w:tcPr>
          <w:p w:rsidR="005B09A4" w:rsidRDefault="005B09A4" w:rsidP="00512685">
            <w:r>
              <w:lastRenderedPageBreak/>
              <w:t>Easter Term 2</w:t>
            </w:r>
          </w:p>
        </w:tc>
        <w:tc>
          <w:tcPr>
            <w:tcW w:w="2310" w:type="dxa"/>
          </w:tcPr>
          <w:p w:rsidR="005B09A4" w:rsidRDefault="005B09A4" w:rsidP="00512685">
            <w:r>
              <w:t>Water Cycle and Rivers</w:t>
            </w:r>
          </w:p>
        </w:tc>
        <w:tc>
          <w:tcPr>
            <w:tcW w:w="2311" w:type="dxa"/>
          </w:tcPr>
          <w:p w:rsidR="005B09A4" w:rsidRPr="00B64CA9" w:rsidRDefault="005B09A4" w:rsidP="00512685">
            <w:r>
              <w:rPr>
                <w:b/>
                <w:u w:val="single"/>
              </w:rPr>
              <w:t>See above</w:t>
            </w:r>
          </w:p>
        </w:tc>
        <w:tc>
          <w:tcPr>
            <w:tcW w:w="2311" w:type="dxa"/>
          </w:tcPr>
          <w:p w:rsidR="005B09A4" w:rsidRDefault="005B09A4" w:rsidP="00512685">
            <w:r>
              <w:t xml:space="preserve">Homework –  </w:t>
            </w:r>
          </w:p>
          <w:p w:rsidR="005B09A4" w:rsidRDefault="005B09A4" w:rsidP="00512685"/>
          <w:p w:rsidR="005B09A4" w:rsidRDefault="005B09A4" w:rsidP="00512685">
            <w:r>
              <w:t>Assessment – Formations of rivers and waterfalls.</w:t>
            </w:r>
          </w:p>
        </w:tc>
      </w:tr>
      <w:tr w:rsidR="005B09A4" w:rsidTr="00512685">
        <w:tc>
          <w:tcPr>
            <w:tcW w:w="2310" w:type="dxa"/>
          </w:tcPr>
          <w:p w:rsidR="005B09A4" w:rsidRDefault="005B09A4" w:rsidP="00512685">
            <w:r>
              <w:t>Summer Term 1</w:t>
            </w:r>
          </w:p>
        </w:tc>
        <w:tc>
          <w:tcPr>
            <w:tcW w:w="2310" w:type="dxa"/>
          </w:tcPr>
          <w:p w:rsidR="005B09A4" w:rsidRDefault="005B09A4" w:rsidP="00512685">
            <w:r>
              <w:t xml:space="preserve">Tectonic Hazards </w:t>
            </w:r>
          </w:p>
        </w:tc>
        <w:tc>
          <w:tcPr>
            <w:tcW w:w="2311" w:type="dxa"/>
          </w:tcPr>
          <w:p w:rsidR="005B09A4" w:rsidRDefault="005B09A4" w:rsidP="00512685">
            <w:r>
              <w:rPr>
                <w:b/>
                <w:u w:val="single"/>
              </w:rPr>
              <w:t>Skills</w:t>
            </w:r>
          </w:p>
          <w:p w:rsidR="005B09A4" w:rsidRDefault="005B09A4" w:rsidP="005B09A4">
            <w:pPr>
              <w:pStyle w:val="ListParagraph"/>
              <w:numPr>
                <w:ilvl w:val="0"/>
                <w:numId w:val="4"/>
              </w:numPr>
              <w:spacing w:after="0" w:line="240" w:lineRule="auto"/>
            </w:pPr>
            <w:r>
              <w:t>Drawing diagrams</w:t>
            </w:r>
          </w:p>
          <w:p w:rsidR="005B09A4" w:rsidRDefault="005B09A4" w:rsidP="005B09A4">
            <w:pPr>
              <w:pStyle w:val="ListParagraph"/>
              <w:numPr>
                <w:ilvl w:val="0"/>
                <w:numId w:val="4"/>
              </w:numPr>
              <w:spacing w:after="0" w:line="240" w:lineRule="auto"/>
            </w:pPr>
            <w:r>
              <w:t xml:space="preserve">Case study </w:t>
            </w:r>
          </w:p>
          <w:p w:rsidR="005B09A4" w:rsidRDefault="005B09A4" w:rsidP="00512685">
            <w:r>
              <w:rPr>
                <w:b/>
                <w:u w:val="single"/>
              </w:rPr>
              <w:t>Questions</w:t>
            </w:r>
          </w:p>
          <w:p w:rsidR="005B09A4" w:rsidRDefault="005B09A4" w:rsidP="00512685">
            <w:r>
              <w:t xml:space="preserve">What are the different layers of the Earth? </w:t>
            </w:r>
          </w:p>
          <w:p w:rsidR="005B09A4" w:rsidRDefault="005B09A4" w:rsidP="00512685">
            <w:r>
              <w:t>What are each of the layers made of?</w:t>
            </w:r>
          </w:p>
          <w:p w:rsidR="005B09A4" w:rsidRDefault="005B09A4" w:rsidP="00512685">
            <w:r>
              <w:t xml:space="preserve">What are tectonic plates and where are they? </w:t>
            </w:r>
          </w:p>
          <w:p w:rsidR="005B09A4" w:rsidRDefault="005B09A4" w:rsidP="00512685">
            <w:r>
              <w:t>How do Earthquakes and Volcanoes occur?</w:t>
            </w:r>
          </w:p>
          <w:p w:rsidR="005B09A4" w:rsidRDefault="005B09A4" w:rsidP="00512685">
            <w:r>
              <w:t>What are the hazards of tectonic activity? (primary and secondary effects)</w:t>
            </w:r>
          </w:p>
          <w:p w:rsidR="005B09A4" w:rsidRPr="00D955E8" w:rsidRDefault="005B09A4" w:rsidP="00512685">
            <w:r>
              <w:t>How does this affect advanced countries and developing countries differently?</w:t>
            </w:r>
          </w:p>
        </w:tc>
        <w:tc>
          <w:tcPr>
            <w:tcW w:w="2311" w:type="dxa"/>
          </w:tcPr>
          <w:p w:rsidR="005B09A4" w:rsidRDefault="005B09A4" w:rsidP="00512685">
            <w:r>
              <w:t>Homework: Research a natural disaster and look at the effects it had on the country.</w:t>
            </w:r>
          </w:p>
          <w:p w:rsidR="005B09A4" w:rsidRDefault="005B09A4" w:rsidP="00512685"/>
          <w:p w:rsidR="005B09A4" w:rsidRDefault="005B09A4" w:rsidP="00512685"/>
          <w:p w:rsidR="005B09A4" w:rsidRDefault="005B09A4" w:rsidP="00512685">
            <w:r>
              <w:t>Assessment: Look at a case study and answer questions on the effect of tectonic activity on an advanced and developing country.</w:t>
            </w:r>
          </w:p>
        </w:tc>
      </w:tr>
      <w:tr w:rsidR="005B09A4" w:rsidTr="00512685">
        <w:tc>
          <w:tcPr>
            <w:tcW w:w="2310" w:type="dxa"/>
          </w:tcPr>
          <w:p w:rsidR="005B09A4" w:rsidRDefault="005B09A4" w:rsidP="00512685">
            <w:r>
              <w:t>Summer Term 2</w:t>
            </w:r>
          </w:p>
        </w:tc>
        <w:tc>
          <w:tcPr>
            <w:tcW w:w="2310" w:type="dxa"/>
          </w:tcPr>
          <w:p w:rsidR="005B09A4" w:rsidRDefault="005B09A4" w:rsidP="00512685">
            <w:r>
              <w:t>Weather and Climate</w:t>
            </w:r>
          </w:p>
        </w:tc>
        <w:tc>
          <w:tcPr>
            <w:tcW w:w="2311" w:type="dxa"/>
          </w:tcPr>
          <w:p w:rsidR="005B09A4" w:rsidRDefault="005B09A4" w:rsidP="00512685">
            <w:pPr>
              <w:rPr>
                <w:b/>
                <w:u w:val="single"/>
              </w:rPr>
            </w:pPr>
            <w:r>
              <w:rPr>
                <w:b/>
                <w:u w:val="single"/>
              </w:rPr>
              <w:t>Skills</w:t>
            </w:r>
          </w:p>
          <w:p w:rsidR="005B09A4" w:rsidRDefault="005B09A4" w:rsidP="005B09A4">
            <w:pPr>
              <w:pStyle w:val="ListParagraph"/>
              <w:numPr>
                <w:ilvl w:val="0"/>
                <w:numId w:val="5"/>
              </w:numPr>
              <w:spacing w:after="0" w:line="240" w:lineRule="auto"/>
            </w:pPr>
            <w:r>
              <w:t>Inference skills</w:t>
            </w:r>
          </w:p>
          <w:p w:rsidR="005B09A4" w:rsidRPr="002D5094" w:rsidRDefault="005B09A4" w:rsidP="005B09A4">
            <w:pPr>
              <w:pStyle w:val="ListParagraph"/>
              <w:numPr>
                <w:ilvl w:val="0"/>
                <w:numId w:val="5"/>
              </w:numPr>
              <w:spacing w:after="0" w:line="240" w:lineRule="auto"/>
            </w:pPr>
            <w:r>
              <w:t>Graph reading skills</w:t>
            </w:r>
          </w:p>
          <w:p w:rsidR="005B09A4" w:rsidRPr="002D5094" w:rsidRDefault="005B09A4" w:rsidP="00512685">
            <w:r>
              <w:rPr>
                <w:b/>
                <w:u w:val="single"/>
              </w:rPr>
              <w:t>Questions</w:t>
            </w:r>
          </w:p>
          <w:p w:rsidR="005B09A4" w:rsidRDefault="005B09A4" w:rsidP="00512685">
            <w:r>
              <w:t xml:space="preserve">What is the definition of weather and climate? How are they different? </w:t>
            </w:r>
          </w:p>
          <w:p w:rsidR="005B09A4" w:rsidRDefault="005B09A4" w:rsidP="00512685">
            <w:r>
              <w:lastRenderedPageBreak/>
              <w:t>Why do some places get different weather to other places?</w:t>
            </w:r>
          </w:p>
          <w:p w:rsidR="005B09A4" w:rsidRDefault="005B09A4" w:rsidP="00512685">
            <w:r>
              <w:t>What do high and low air pressure systems result in?</w:t>
            </w:r>
          </w:p>
          <w:p w:rsidR="005B09A4" w:rsidRDefault="005B09A4" w:rsidP="00512685">
            <w:r>
              <w:t xml:space="preserve">How do we analyse a weather forecast? </w:t>
            </w:r>
          </w:p>
          <w:p w:rsidR="005B09A4" w:rsidRPr="000A40A3" w:rsidRDefault="005B09A4" w:rsidP="00512685">
            <w:r>
              <w:t>What impact does a weather forecast have on different industries?</w:t>
            </w:r>
          </w:p>
        </w:tc>
        <w:tc>
          <w:tcPr>
            <w:tcW w:w="2311" w:type="dxa"/>
          </w:tcPr>
          <w:p w:rsidR="005B09A4" w:rsidRDefault="005B09A4" w:rsidP="00512685">
            <w:r>
              <w:lastRenderedPageBreak/>
              <w:t>Homework: interpret a climate graph.</w:t>
            </w:r>
          </w:p>
          <w:p w:rsidR="005B09A4" w:rsidRDefault="005B09A4" w:rsidP="00512685"/>
          <w:p w:rsidR="005B09A4" w:rsidRDefault="005B09A4" w:rsidP="00512685">
            <w:r>
              <w:t xml:space="preserve">Assessment: </w:t>
            </w:r>
          </w:p>
          <w:p w:rsidR="005B09A4" w:rsidRDefault="005B09A4" w:rsidP="00512685">
            <w:r>
              <w:t>Describe the key features of a weather forecast map. Give a suggestion of where the country might be and why?</w:t>
            </w:r>
          </w:p>
        </w:tc>
      </w:tr>
    </w:tbl>
    <w:p w:rsidR="00751250" w:rsidRDefault="00751250">
      <w:bookmarkStart w:id="0" w:name="_GoBack"/>
      <w:bookmarkEnd w:id="0"/>
    </w:p>
    <w:sectPr w:rsidR="00751250" w:rsidSect="005B09A4">
      <w:headerReference w:type="even" r:id="rId7"/>
      <w:headerReference w:type="default" r:id="rId8"/>
      <w:headerReference w:type="firs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565" w:rsidRDefault="00AB6565" w:rsidP="000B6B2C">
      <w:r>
        <w:separator/>
      </w:r>
    </w:p>
  </w:endnote>
  <w:endnote w:type="continuationSeparator" w:id="0">
    <w:p w:rsidR="00AB6565" w:rsidRDefault="00AB6565" w:rsidP="000B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565" w:rsidRDefault="00AB6565" w:rsidP="000B6B2C">
      <w:r>
        <w:separator/>
      </w:r>
    </w:p>
  </w:footnote>
  <w:footnote w:type="continuationSeparator" w:id="0">
    <w:p w:rsidR="00AB6565" w:rsidRDefault="00AB6565" w:rsidP="000B6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2C" w:rsidRDefault="005B09A4">
    <w:pPr>
      <w:pStyle w:val="Header"/>
    </w:pPr>
    <w:r>
      <w:rPr>
        <w:noProof/>
        <w:lang w:val="en-US"/>
      </w:rPr>
      <w:pict w14:anchorId="1D377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3pt;height:841.9pt;z-index:-251657216;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2C" w:rsidRDefault="005B09A4">
    <w:pPr>
      <w:pStyle w:val="Header"/>
    </w:pPr>
    <w:r>
      <w:rPr>
        <w:noProof/>
        <w:lang w:val="en-US"/>
      </w:rPr>
      <w:pict w14:anchorId="0DADA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3pt;height:841.9pt;z-index:-251658240;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2C" w:rsidRDefault="005B09A4">
    <w:pPr>
      <w:pStyle w:val="Header"/>
    </w:pPr>
    <w:r>
      <w:rPr>
        <w:noProof/>
        <w:lang w:val="en-US"/>
      </w:rPr>
      <w:pict w14:anchorId="57E8A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3pt;height:841.9pt;z-index:-251656192;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920A7"/>
    <w:multiLevelType w:val="hybridMultilevel"/>
    <w:tmpl w:val="D0AA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F5D82"/>
    <w:multiLevelType w:val="hybridMultilevel"/>
    <w:tmpl w:val="20DE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12743"/>
    <w:multiLevelType w:val="hybridMultilevel"/>
    <w:tmpl w:val="C430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2862DE"/>
    <w:multiLevelType w:val="hybridMultilevel"/>
    <w:tmpl w:val="6F96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896B6A"/>
    <w:multiLevelType w:val="hybridMultilevel"/>
    <w:tmpl w:val="4540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65"/>
    <w:rsid w:val="000B6B2C"/>
    <w:rsid w:val="0023614F"/>
    <w:rsid w:val="005B09A4"/>
    <w:rsid w:val="00751250"/>
    <w:rsid w:val="00AA037F"/>
    <w:rsid w:val="00AB48DE"/>
    <w:rsid w:val="00AB6565"/>
    <w:rsid w:val="00E47F34"/>
    <w:rsid w:val="00F7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efaultImageDpi w14:val="300"/>
  <w15:docId w15:val="{69CB99B6-5CE9-46E5-BC5A-D70DB899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9A4"/>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B2C"/>
    <w:pPr>
      <w:tabs>
        <w:tab w:val="center" w:pos="4320"/>
        <w:tab w:val="right" w:pos="8640"/>
      </w:tabs>
    </w:pPr>
  </w:style>
  <w:style w:type="character" w:customStyle="1" w:styleId="HeaderChar">
    <w:name w:val="Header Char"/>
    <w:basedOn w:val="DefaultParagraphFont"/>
    <w:link w:val="Header"/>
    <w:uiPriority w:val="99"/>
    <w:rsid w:val="000B6B2C"/>
  </w:style>
  <w:style w:type="paragraph" w:styleId="Footer">
    <w:name w:val="footer"/>
    <w:basedOn w:val="Normal"/>
    <w:link w:val="FooterChar"/>
    <w:uiPriority w:val="99"/>
    <w:unhideWhenUsed/>
    <w:rsid w:val="000B6B2C"/>
    <w:pPr>
      <w:tabs>
        <w:tab w:val="center" w:pos="4320"/>
        <w:tab w:val="right" w:pos="8640"/>
      </w:tabs>
    </w:pPr>
  </w:style>
  <w:style w:type="character" w:customStyle="1" w:styleId="FooterChar">
    <w:name w:val="Footer Char"/>
    <w:basedOn w:val="DefaultParagraphFont"/>
    <w:link w:val="Footer"/>
    <w:uiPriority w:val="99"/>
    <w:rsid w:val="000B6B2C"/>
  </w:style>
  <w:style w:type="table" w:styleId="TableGrid">
    <w:name w:val="Table Grid"/>
    <w:basedOn w:val="TableNormal"/>
    <w:uiPriority w:val="59"/>
    <w:rsid w:val="005B09A4"/>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0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pa\AppData\Local\Microsoft\Windows\Temporary%20Internet%20Files\Content.IE5\O6LO7607\GF%20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GF letterhead 3</Template>
  <TotalTime>0</TotalTime>
  <Pages>4</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Paul</dc:creator>
  <cp:keywords/>
  <dc:description/>
  <cp:lastModifiedBy>R Paul</cp:lastModifiedBy>
  <cp:revision>2</cp:revision>
  <cp:lastPrinted>2016-08-11T10:11:00Z</cp:lastPrinted>
  <dcterms:created xsi:type="dcterms:W3CDTF">2016-09-08T13:35:00Z</dcterms:created>
  <dcterms:modified xsi:type="dcterms:W3CDTF">2016-09-08T13:35:00Z</dcterms:modified>
</cp:coreProperties>
</file>